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4C" w:rsidRDefault="00E9094C" w:rsidP="00AA3C5E">
      <w:pPr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AA3C5E">
        <w:rPr>
          <w:rFonts w:ascii="Verdana" w:hAnsi="Verdana"/>
          <w:b/>
          <w:bCs/>
          <w:color w:val="000000"/>
          <w:sz w:val="20"/>
          <w:szCs w:val="20"/>
          <w:u w:val="single"/>
        </w:rPr>
        <w:t>ZAPYTANIE OFERTOWE</w:t>
      </w:r>
    </w:p>
    <w:p w:rsidR="00E9094C" w:rsidRPr="00E27AB4" w:rsidRDefault="00E9094C" w:rsidP="00E27AB4">
      <w:pPr>
        <w:jc w:val="center"/>
        <w:rPr>
          <w:rFonts w:ascii="Verdana" w:hAnsi="Verdana"/>
          <w:b/>
          <w:bCs/>
          <w:i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color w:val="000000"/>
          <w:sz w:val="20"/>
          <w:szCs w:val="20"/>
        </w:rPr>
        <w:t>N</w:t>
      </w:r>
      <w:r w:rsidRPr="00AA3C5E">
        <w:rPr>
          <w:rFonts w:ascii="Verdana" w:hAnsi="Verdana"/>
          <w:b/>
          <w:bCs/>
          <w:i/>
          <w:color w:val="000000"/>
          <w:sz w:val="20"/>
          <w:szCs w:val="20"/>
        </w:rPr>
        <w:t>a</w:t>
      </w:r>
      <w:r>
        <w:rPr>
          <w:rFonts w:ascii="Verdana" w:hAnsi="Verdana"/>
          <w:b/>
          <w:bCs/>
          <w:i/>
          <w:color w:val="000000"/>
          <w:sz w:val="20"/>
          <w:szCs w:val="20"/>
        </w:rPr>
        <w:t xml:space="preserve"> wsparcie merytoryczne w</w:t>
      </w:r>
      <w:r w:rsidRPr="00AA3C5E">
        <w:rPr>
          <w:rFonts w:ascii="Verdana" w:hAnsi="Verdana"/>
          <w:b/>
          <w:bCs/>
          <w:i/>
          <w:color w:val="000000"/>
          <w:sz w:val="20"/>
          <w:szCs w:val="20"/>
        </w:rPr>
        <w:t xml:space="preserve"> opracowani</w:t>
      </w:r>
      <w:r>
        <w:rPr>
          <w:rFonts w:ascii="Verdana" w:hAnsi="Verdana"/>
          <w:b/>
          <w:bCs/>
          <w:i/>
          <w:color w:val="000000"/>
          <w:sz w:val="20"/>
          <w:szCs w:val="20"/>
        </w:rPr>
        <w:t>u</w:t>
      </w:r>
      <w:r w:rsidRPr="00AA3C5E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color w:val="000000"/>
          <w:sz w:val="20"/>
          <w:szCs w:val="20"/>
        </w:rPr>
        <w:t>„</w:t>
      </w:r>
      <w:r w:rsidRPr="00AA3C5E">
        <w:rPr>
          <w:rFonts w:ascii="Verdana" w:hAnsi="Verdana"/>
          <w:b/>
          <w:bCs/>
          <w:i/>
          <w:color w:val="000000"/>
          <w:sz w:val="20"/>
          <w:szCs w:val="20"/>
        </w:rPr>
        <w:t xml:space="preserve">Programu </w:t>
      </w:r>
      <w:r>
        <w:rPr>
          <w:rFonts w:ascii="Verdana" w:hAnsi="Verdana"/>
          <w:b/>
          <w:bCs/>
          <w:i/>
          <w:color w:val="000000"/>
          <w:sz w:val="20"/>
          <w:szCs w:val="20"/>
        </w:rPr>
        <w:t>rewitalizacji</w:t>
      </w:r>
      <w:r w:rsidRPr="00AA3C5E">
        <w:rPr>
          <w:rFonts w:ascii="Verdana" w:hAnsi="Verdana"/>
          <w:b/>
          <w:bCs/>
          <w:i/>
          <w:color w:val="000000"/>
          <w:sz w:val="20"/>
          <w:szCs w:val="20"/>
        </w:rPr>
        <w:t xml:space="preserve"> dla Gminy</w:t>
      </w:r>
      <w:r>
        <w:rPr>
          <w:rFonts w:ascii="Verdana" w:hAnsi="Verdana"/>
          <w:b/>
          <w:bCs/>
          <w:i/>
          <w:color w:val="000000"/>
          <w:sz w:val="20"/>
          <w:szCs w:val="20"/>
        </w:rPr>
        <w:t xml:space="preserve"> Jastrząb” oraz pomoc przy przeprowadzeniu oceny oddziaływania na środowisko.</w:t>
      </w:r>
    </w:p>
    <w:p w:rsidR="00E9094C" w:rsidRDefault="00E9094C" w:rsidP="00AA3C5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Zamawiający:</w:t>
      </w:r>
    </w:p>
    <w:p w:rsidR="00E9094C" w:rsidRPr="00E702BC" w:rsidRDefault="00E9094C" w:rsidP="00E702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Jastrząb, </w:t>
      </w:r>
      <w:r w:rsidRPr="00E702BC">
        <w:rPr>
          <w:rFonts w:ascii="Verdana" w:hAnsi="Verdana"/>
          <w:sz w:val="20"/>
          <w:szCs w:val="20"/>
        </w:rPr>
        <w:t>Plac Niepodległości 5</w:t>
      </w:r>
      <w:r>
        <w:rPr>
          <w:rFonts w:ascii="Verdana" w:hAnsi="Verdana"/>
          <w:sz w:val="20"/>
          <w:szCs w:val="20"/>
        </w:rPr>
        <w:t xml:space="preserve">, </w:t>
      </w:r>
      <w:r w:rsidRPr="00E702BC">
        <w:rPr>
          <w:rFonts w:ascii="Verdana" w:hAnsi="Verdana"/>
          <w:sz w:val="20"/>
          <w:szCs w:val="20"/>
        </w:rPr>
        <w:t>26-502 Jastrząb</w:t>
      </w:r>
    </w:p>
    <w:p w:rsidR="00E9094C" w:rsidRDefault="00E9094C" w:rsidP="00E702B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 Opis przedmiotu zamówienia:</w:t>
      </w:r>
    </w:p>
    <w:p w:rsidR="00E9094C" w:rsidRDefault="00E9094C" w:rsidP="00AA3C5E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AA3C5E">
        <w:rPr>
          <w:rFonts w:ascii="Verdana" w:hAnsi="Verdana"/>
          <w:sz w:val="20"/>
          <w:szCs w:val="20"/>
        </w:rPr>
        <w:t>Prze</w:t>
      </w:r>
      <w:r>
        <w:rPr>
          <w:rFonts w:ascii="Verdana" w:hAnsi="Verdana"/>
          <w:sz w:val="20"/>
          <w:szCs w:val="20"/>
        </w:rPr>
        <w:t xml:space="preserve">dmiotem zamówienia jest pomoc merytoryczna w opracowaniu </w:t>
      </w:r>
      <w:r w:rsidRPr="00AA3C5E">
        <w:rPr>
          <w:rFonts w:ascii="Verdana" w:hAnsi="Verdana"/>
          <w:sz w:val="20"/>
          <w:szCs w:val="20"/>
        </w:rPr>
        <w:t xml:space="preserve">Programu </w:t>
      </w:r>
      <w:r w:rsidRPr="00E702BC">
        <w:rPr>
          <w:rFonts w:ascii="Verdana" w:hAnsi="Verdana"/>
          <w:sz w:val="20"/>
          <w:szCs w:val="20"/>
        </w:rPr>
        <w:t>rewitalizacji dla Gminy Jastrząb</w:t>
      </w:r>
      <w:r>
        <w:rPr>
          <w:rFonts w:ascii="Verdana" w:hAnsi="Verdana"/>
          <w:sz w:val="20"/>
          <w:szCs w:val="20"/>
        </w:rPr>
        <w:t>, który m.in. winien obejmować: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opis powiązań programu z dokumentami strategicznymi i planistycznymi gminy;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diagnozę czynników i zjawisk kryzysowych oraz skalę i charakter potrzeb rewitalizacyjnych;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zasięgi przestrzenne obszaru/obszarów rewitalizacji, tj. określenie, w oparciu o inne dokumenty strategiczne gminy lub diagnozę i identyfikację potrzeb rewitalizacyjnych, terytorium/terytoriów najbardziej wymagających wsparcia;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wizję stanu obszaru po przeprowadzeniu rewitalizacji (planowany efekt rewitalizacji);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cele rewitalizacji oraz odpowiadające zidentyfikowanym potrzebom rewitalizacyjnym kierunki działań mających na celu eliminację lub ograniczenie negatywnych zjawisk;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listę planowanych, podstawowych projektów i przedsięwzięć rewitalizacyjnych wraz z ich opisami zawierającymi, w odniesieniu do każdego projektu/</w:t>
      </w:r>
      <w:r>
        <w:rPr>
          <w:rFonts w:ascii="Verdana" w:hAnsi="Verdana" w:cs="Arial"/>
          <w:sz w:val="20"/>
          <w:szCs w:val="20"/>
        </w:rPr>
        <w:t xml:space="preserve"> </w:t>
      </w:r>
      <w:r w:rsidRPr="000A002C">
        <w:rPr>
          <w:rFonts w:ascii="Verdana" w:hAnsi="Verdana" w:cs="Arial"/>
          <w:sz w:val="20"/>
          <w:szCs w:val="20"/>
        </w:rPr>
        <w:t>przedsięwzięcia rewitalizacyjnego, co najmniej: nazwę i wskazanie podmiotów go realizujących, zakres realizowanych zadań, lokalizację (miejsce przeprowadzenia danego projektu), szacowaną wartość, prognozowane rezultaty wraz ze sposobem ich oceny i zmierzenia w odniesieniu do celów rewitalizacji;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charakterystykę pozostałych rodzajów przedsięwzięć rewitalizacyjnych realizujących kierunki działań, mających na celu eliminację lub ograniczenie negatywnych zjawisk powodujących sytuację kryzysową;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mechanizmy zapewnienia komplementarności między poszczególnymi projektami/przedsięwzięciami rewitalizacyjnymi oraz pomiędzy działaniami różnych podmiotów i funduszy na obszarze objętym programem rewitalizacji;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indykatywne ramy finansowe w odniesieniu do przedsięwzięć, o których mowa w lit. f oraz g, z indykatywnymi wielkościami środków finansowych z różnych źródeł (także spoza funduszy polityki spójności na lata 2014-2020 – publiczne i prywatne</w:t>
      </w:r>
      <w:r>
        <w:rPr>
          <w:rFonts w:ascii="Verdana" w:hAnsi="Verdana" w:cs="Arial"/>
          <w:sz w:val="20"/>
          <w:szCs w:val="20"/>
        </w:rPr>
        <w:t xml:space="preserve"> </w:t>
      </w:r>
      <w:r w:rsidRPr="000A002C">
        <w:rPr>
          <w:rFonts w:ascii="Verdana" w:hAnsi="Verdana" w:cs="Arial"/>
          <w:sz w:val="20"/>
          <w:szCs w:val="20"/>
        </w:rPr>
        <w:t>środki krajowe w celu realizacji zasady dodatkowości środków UE);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mechanizmy włączenia mieszkańców, przedsiębiorców i innych podmiotów i grup aktywnych na terenie gminy w proces rewitalizacji;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system realizacji (wdrażania) programu rewitalizacji;</w:t>
      </w:r>
    </w:p>
    <w:p w:rsidR="00E9094C" w:rsidRPr="000A002C" w:rsidRDefault="00E9094C" w:rsidP="000A00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system monitoringu i oceny skuteczności działań i system wprowadzania</w:t>
      </w:r>
    </w:p>
    <w:p w:rsidR="00E9094C" w:rsidRDefault="00E9094C" w:rsidP="000A002C">
      <w:pPr>
        <w:pStyle w:val="ListParagraph"/>
        <w:tabs>
          <w:tab w:val="left" w:pos="709"/>
        </w:tabs>
        <w:ind w:left="709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modyfikacji w reakcji na zmiany w otoczeniu programu.</w:t>
      </w:r>
    </w:p>
    <w:p w:rsidR="00E9094C" w:rsidRDefault="00E9094C" w:rsidP="00563F36">
      <w:pPr>
        <w:pStyle w:val="ListParagraph"/>
        <w:tabs>
          <w:tab w:val="left" w:pos="709"/>
        </w:tabs>
        <w:ind w:left="0"/>
        <w:jc w:val="both"/>
        <w:rPr>
          <w:rFonts w:ascii="Verdana" w:hAnsi="Verdana" w:cs="Arial"/>
          <w:sz w:val="20"/>
          <w:szCs w:val="20"/>
        </w:rPr>
      </w:pPr>
    </w:p>
    <w:p w:rsidR="00E9094C" w:rsidRPr="000A002C" w:rsidRDefault="00E9094C" w:rsidP="00563F36">
      <w:pPr>
        <w:pStyle w:val="ListParagraph"/>
        <w:tabs>
          <w:tab w:val="left" w:pos="709"/>
        </w:tabs>
        <w:ind w:left="0"/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 w:cs="Arial"/>
          <w:sz w:val="20"/>
          <w:szCs w:val="20"/>
        </w:rPr>
        <w:t>oraz: pomoc przy przeprowadzeniu strategicznej oceny oddziaływania na środowisko.</w:t>
      </w:r>
    </w:p>
    <w:p w:rsidR="00E9094C" w:rsidRDefault="00E9094C" w:rsidP="00AA3C5E">
      <w:pPr>
        <w:tabs>
          <w:tab w:val="left" w:pos="2940"/>
        </w:tabs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Termin wykonania zamówienia</w:t>
      </w:r>
      <w:r>
        <w:rPr>
          <w:rFonts w:ascii="Verdana" w:hAnsi="Verdana"/>
          <w:color w:val="000000"/>
          <w:sz w:val="20"/>
          <w:szCs w:val="20"/>
        </w:rPr>
        <w:t xml:space="preserve">: </w:t>
      </w:r>
    </w:p>
    <w:p w:rsidR="00E9094C" w:rsidRDefault="00E9094C" w:rsidP="00AA3C5E">
      <w:pPr>
        <w:tabs>
          <w:tab w:val="left" w:pos="2940"/>
        </w:tabs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9094C" w:rsidRPr="00E27AB4" w:rsidRDefault="00E9094C" w:rsidP="001B75B8">
      <w:p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A002C">
        <w:rPr>
          <w:rFonts w:ascii="Verdana" w:hAnsi="Verdana" w:cs="Arial"/>
          <w:sz w:val="20"/>
          <w:szCs w:val="20"/>
        </w:rPr>
        <w:t>31 października 2016 r.</w:t>
      </w:r>
      <w:bookmarkStart w:id="0" w:name="_GoBack"/>
      <w:bookmarkEnd w:id="0"/>
    </w:p>
    <w:p w:rsidR="00E9094C" w:rsidRDefault="00E9094C" w:rsidP="00AA3C5E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>
        <w:rPr>
          <w:rFonts w:ascii="Verdana" w:hAnsi="Verdana"/>
          <w:b/>
          <w:bCs/>
          <w:sz w:val="20"/>
          <w:szCs w:val="20"/>
        </w:rPr>
        <w:t>Miejsce oraz termin składania ofert:</w:t>
      </w:r>
    </w:p>
    <w:p w:rsidR="00E9094C" w:rsidRDefault="00E9094C" w:rsidP="00AA3C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należy sporządzić (wypełnić) według formularza ofertowego, którego wzór </w:t>
      </w:r>
      <w:r w:rsidRPr="001B75B8">
        <w:rPr>
          <w:rFonts w:ascii="Verdana" w:hAnsi="Verdana"/>
          <w:sz w:val="20"/>
          <w:szCs w:val="20"/>
        </w:rPr>
        <w:t>stanowi załącznik nr 1</w:t>
      </w:r>
      <w:r>
        <w:rPr>
          <w:rFonts w:ascii="Verdana" w:hAnsi="Verdana"/>
          <w:sz w:val="20"/>
          <w:szCs w:val="20"/>
        </w:rPr>
        <w:t xml:space="preserve"> do niniejszego zapytania ofertowego.</w:t>
      </w:r>
    </w:p>
    <w:p w:rsidR="00E9094C" w:rsidRPr="00055E56" w:rsidRDefault="00E9094C" w:rsidP="00055E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Ofertę należy złożyć w Urzędzie Gminy </w:t>
      </w:r>
      <w:r>
        <w:rPr>
          <w:rFonts w:ascii="Verdana" w:hAnsi="Verdana"/>
          <w:sz w:val="20"/>
          <w:szCs w:val="20"/>
        </w:rPr>
        <w:t xml:space="preserve">Jastrząb, </w:t>
      </w:r>
      <w:r w:rsidRPr="00E702BC">
        <w:rPr>
          <w:rFonts w:ascii="Verdana" w:hAnsi="Verdana"/>
          <w:sz w:val="20"/>
          <w:szCs w:val="20"/>
        </w:rPr>
        <w:t>Plac Niepodległości 5</w:t>
      </w:r>
      <w:r>
        <w:rPr>
          <w:rFonts w:ascii="Verdana" w:hAnsi="Verdana"/>
          <w:sz w:val="20"/>
          <w:szCs w:val="20"/>
        </w:rPr>
        <w:t xml:space="preserve">, </w:t>
      </w:r>
      <w:r w:rsidRPr="00E702BC">
        <w:rPr>
          <w:rFonts w:ascii="Verdana" w:hAnsi="Verdana"/>
          <w:sz w:val="20"/>
          <w:szCs w:val="20"/>
        </w:rPr>
        <w:t>26-502 Jastrząb</w:t>
      </w:r>
      <w:r>
        <w:rPr>
          <w:rFonts w:ascii="Verdana" w:hAnsi="Verdana"/>
          <w:bCs/>
          <w:sz w:val="20"/>
          <w:szCs w:val="20"/>
        </w:rPr>
        <w:t xml:space="preserve"> lub przesłać pocztą elektroniczną na adres: </w:t>
      </w:r>
      <w:hyperlink r:id="rId5" w:history="1">
        <w:r w:rsidRPr="00C17155">
          <w:rPr>
            <w:rStyle w:val="Hyperlink"/>
            <w:rFonts w:ascii="Verdana" w:hAnsi="Verdana"/>
            <w:bCs/>
            <w:sz w:val="20"/>
            <w:szCs w:val="20"/>
          </w:rPr>
          <w:t>a.dabrowska@jastrzab.com.pl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do dnia 22</w:t>
      </w:r>
      <w:r w:rsidRPr="00563F36">
        <w:rPr>
          <w:rFonts w:ascii="Verdana" w:hAnsi="Verdana"/>
          <w:b/>
          <w:bCs/>
          <w:sz w:val="20"/>
          <w:szCs w:val="20"/>
        </w:rPr>
        <w:t>.01</w:t>
      </w:r>
      <w:r>
        <w:rPr>
          <w:rFonts w:ascii="Verdana" w:hAnsi="Verdana"/>
          <w:b/>
          <w:bCs/>
          <w:sz w:val="20"/>
          <w:szCs w:val="20"/>
        </w:rPr>
        <w:t>.</w:t>
      </w:r>
      <w:r w:rsidRPr="00563F36">
        <w:rPr>
          <w:rFonts w:ascii="Verdana" w:hAnsi="Verdana"/>
          <w:b/>
          <w:bCs/>
          <w:sz w:val="20"/>
          <w:szCs w:val="20"/>
        </w:rPr>
        <w:t>2016 r.</w:t>
      </w:r>
      <w:r w:rsidRPr="00563F36">
        <w:rPr>
          <w:rFonts w:ascii="Verdana" w:hAnsi="Verdana"/>
          <w:bCs/>
          <w:sz w:val="20"/>
          <w:szCs w:val="20"/>
        </w:rPr>
        <w:t xml:space="preserve"> </w:t>
      </w:r>
      <w:r w:rsidRPr="00563F36">
        <w:rPr>
          <w:rFonts w:ascii="Verdana" w:hAnsi="Verdana"/>
          <w:b/>
          <w:bCs/>
          <w:sz w:val="20"/>
          <w:szCs w:val="20"/>
        </w:rPr>
        <w:t xml:space="preserve">do godziny </w:t>
      </w:r>
      <w:r>
        <w:rPr>
          <w:rFonts w:ascii="Verdana" w:hAnsi="Verdana"/>
          <w:b/>
          <w:bCs/>
          <w:sz w:val="20"/>
          <w:szCs w:val="20"/>
        </w:rPr>
        <w:t>12.00</w:t>
      </w:r>
    </w:p>
    <w:p w:rsidR="00E9094C" w:rsidRPr="00D455FF" w:rsidRDefault="00E9094C" w:rsidP="005255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Oferty złożone po terminie nie będą rozpatrywane.</w:t>
      </w:r>
      <w:r w:rsidRPr="00B61809">
        <w:rPr>
          <w:rFonts w:ascii="Verdana" w:hAnsi="Verdana"/>
          <w:b/>
          <w:sz w:val="20"/>
          <w:szCs w:val="20"/>
        </w:rPr>
        <w:t xml:space="preserve"> </w:t>
      </w:r>
    </w:p>
    <w:p w:rsidR="00E9094C" w:rsidRDefault="00E9094C" w:rsidP="00D455F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>
        <w:rPr>
          <w:rFonts w:ascii="Verdana" w:hAnsi="Verdana"/>
          <w:b/>
          <w:bCs/>
          <w:sz w:val="20"/>
          <w:szCs w:val="20"/>
        </w:rPr>
        <w:t>Warunki stawiane wykonawcom:</w:t>
      </w:r>
    </w:p>
    <w:p w:rsidR="00E9094C" w:rsidRDefault="00E9094C" w:rsidP="00D455F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Wykonawcy udokumentują (poprzez załączenie do oferty kopii referencji lub zaświadczeń), że w okresie ostatnich 3 lat liczonych wstecz od daty złożenia oferty wykonał na rzecz JST.:</w:t>
      </w:r>
    </w:p>
    <w:p w:rsidR="00E9094C" w:rsidRDefault="00E9094C" w:rsidP="00D455F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 najmniej 2 zamówienia dotyczące opracowań z zakresu ochrony środowiska </w:t>
      </w:r>
      <w:r>
        <w:rPr>
          <w:rFonts w:ascii="Verdana" w:hAnsi="Verdana"/>
          <w:sz w:val="20"/>
          <w:szCs w:val="20"/>
        </w:rPr>
        <w:t>związanych z pozyskaniem środków zewnętrznych</w:t>
      </w:r>
      <w:r>
        <w:rPr>
          <w:rFonts w:ascii="Verdana" w:hAnsi="Verdana"/>
          <w:color w:val="000000"/>
          <w:sz w:val="20"/>
          <w:szCs w:val="20"/>
        </w:rPr>
        <w:t xml:space="preserve"> wraz z załączeniem dokumentów potwierdzających wykonanie tych zamówień.</w:t>
      </w:r>
    </w:p>
    <w:p w:rsidR="00E9094C" w:rsidRDefault="00E9094C" w:rsidP="00D455FF">
      <w:pPr>
        <w:pStyle w:val="ListParagraph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E9094C" w:rsidRPr="00D455FF" w:rsidRDefault="00E9094C" w:rsidP="00D455FF">
      <w:pPr>
        <w:pStyle w:val="ListParagraph"/>
        <w:autoSpaceDE w:val="0"/>
        <w:autoSpaceDN w:val="0"/>
        <w:adjustRightInd w:val="0"/>
        <w:ind w:left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Nie załączenie do oferty kopii referencji lub zaświadczeń skutkować będzie odrzuceniem oferty z powodów formalnych.</w:t>
      </w:r>
    </w:p>
    <w:p w:rsidR="00E9094C" w:rsidRDefault="00E9094C" w:rsidP="005255A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9094C" w:rsidRDefault="00E9094C" w:rsidP="005255A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 </w:t>
      </w:r>
      <w:r>
        <w:rPr>
          <w:rFonts w:ascii="Verdana" w:hAnsi="Verdana"/>
          <w:b/>
          <w:bCs/>
          <w:sz w:val="20"/>
          <w:szCs w:val="20"/>
        </w:rPr>
        <w:t>Ocena ofert</w:t>
      </w:r>
    </w:p>
    <w:p w:rsidR="00E9094C" w:rsidRPr="001B75B8" w:rsidRDefault="00E9094C" w:rsidP="001B75B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B75B8">
        <w:rPr>
          <w:rFonts w:ascii="Verdana" w:hAnsi="Verdana"/>
          <w:sz w:val="20"/>
          <w:szCs w:val="20"/>
        </w:rPr>
        <w:t>Zamawiający dokona oceny</w:t>
      </w:r>
      <w:r>
        <w:rPr>
          <w:rFonts w:ascii="Verdana" w:hAnsi="Verdana"/>
          <w:sz w:val="20"/>
          <w:szCs w:val="20"/>
        </w:rPr>
        <w:t xml:space="preserve"> </w:t>
      </w:r>
      <w:r w:rsidRPr="001B75B8">
        <w:rPr>
          <w:rFonts w:ascii="Verdana" w:hAnsi="Verdana"/>
          <w:sz w:val="20"/>
          <w:szCs w:val="20"/>
        </w:rPr>
        <w:t xml:space="preserve">ważnych ofert </w:t>
      </w:r>
      <w:r>
        <w:rPr>
          <w:rFonts w:ascii="Verdana" w:hAnsi="Verdana"/>
          <w:sz w:val="20"/>
          <w:szCs w:val="20"/>
        </w:rPr>
        <w:t xml:space="preserve">na podstawie </w:t>
      </w:r>
      <w:r>
        <w:rPr>
          <w:rFonts w:ascii="Verdana" w:hAnsi="Verdana"/>
          <w:color w:val="000000"/>
          <w:sz w:val="20"/>
          <w:szCs w:val="20"/>
        </w:rPr>
        <w:t xml:space="preserve">cena brutto i doświadczenie zawodowe </w:t>
      </w:r>
      <w:r w:rsidRPr="001B75B8">
        <w:rPr>
          <w:rFonts w:ascii="Verdana" w:hAnsi="Verdana"/>
          <w:sz w:val="20"/>
          <w:szCs w:val="20"/>
        </w:rPr>
        <w:t>według następujących kryteriów:</w:t>
      </w:r>
    </w:p>
    <w:p w:rsidR="00E9094C" w:rsidRDefault="00E9094C" w:rsidP="001B75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ofertowa-waga kryterium: 70% maksymalna liczba punktów-70)</w:t>
      </w:r>
    </w:p>
    <w:p w:rsidR="00E9094C" w:rsidRDefault="00E9094C" w:rsidP="001B75B8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9094C" w:rsidRDefault="00E9094C" w:rsidP="001B75B8">
      <w:pPr>
        <w:pStyle w:val="ListParagraph"/>
        <w:widowControl w:val="0"/>
        <w:autoSpaceDE w:val="0"/>
        <w:autoSpaceDN w:val="0"/>
        <w:adjustRightInd w:val="0"/>
        <w:ind w:lef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C</w:t>
      </w:r>
      <w:r w:rsidRPr="001B75B8">
        <w:rPr>
          <w:rFonts w:ascii="Verdana" w:hAnsi="Verdana"/>
          <w:sz w:val="20"/>
          <w:szCs w:val="20"/>
          <w:vertAlign w:val="subscript"/>
        </w:rPr>
        <w:t>n</w:t>
      </w:r>
    </w:p>
    <w:p w:rsidR="00E9094C" w:rsidRDefault="00E9094C" w:rsidP="001B75B8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  <w:vertAlign w:val="subscript"/>
        </w:rPr>
        <w:t>(1,2,3…)</w:t>
      </w:r>
      <w:r w:rsidRPr="001B75B8">
        <w:rPr>
          <w:rFonts w:ascii="Verdana" w:hAnsi="Verdana"/>
          <w:sz w:val="20"/>
          <w:szCs w:val="20"/>
          <w:vertAlign w:val="superscript"/>
        </w:rPr>
        <w:t>=</w:t>
      </w:r>
      <w:r>
        <w:rPr>
          <w:rFonts w:ascii="Verdana" w:hAnsi="Verdana"/>
          <w:sz w:val="20"/>
          <w:szCs w:val="20"/>
          <w:vertAlign w:val="superscript"/>
        </w:rPr>
        <w:t xml:space="preserve"> _____ </w:t>
      </w:r>
      <w:r w:rsidRPr="001B75B8">
        <w:rPr>
          <w:rFonts w:ascii="Verdana" w:hAnsi="Verdana"/>
          <w:sz w:val="24"/>
          <w:szCs w:val="24"/>
          <w:vertAlign w:val="superscript"/>
        </w:rPr>
        <w:t>x 70% x 100</w:t>
      </w:r>
    </w:p>
    <w:p w:rsidR="00E9094C" w:rsidRDefault="00E9094C" w:rsidP="008774EB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ab/>
        <w:t xml:space="preserve">   C</w:t>
      </w:r>
      <w:r w:rsidRPr="008774EB">
        <w:rPr>
          <w:rFonts w:ascii="Verdana" w:hAnsi="Verdana"/>
          <w:sz w:val="20"/>
          <w:szCs w:val="20"/>
          <w:vertAlign w:val="subscript"/>
        </w:rPr>
        <w:t>b</w:t>
      </w:r>
    </w:p>
    <w:p w:rsidR="00E9094C" w:rsidRDefault="00E9094C" w:rsidP="008774EB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9094C" w:rsidRDefault="00E9094C" w:rsidP="008774EB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774EB">
        <w:rPr>
          <w:rFonts w:ascii="Verdana" w:hAnsi="Verdana"/>
          <w:sz w:val="20"/>
          <w:szCs w:val="20"/>
        </w:rPr>
        <w:t>gdzie:</w:t>
      </w:r>
    </w:p>
    <w:p w:rsidR="00E9094C" w:rsidRDefault="00E9094C" w:rsidP="008774EB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C-liczba przyznanych punktów badanej oferty</w:t>
      </w:r>
    </w:p>
    <w:p w:rsidR="00E9094C" w:rsidRDefault="00E9094C" w:rsidP="008774EB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8774EB">
        <w:rPr>
          <w:rFonts w:ascii="Verdana" w:hAnsi="Verdana"/>
          <w:sz w:val="20"/>
          <w:szCs w:val="20"/>
          <w:vertAlign w:val="subscript"/>
        </w:rPr>
        <w:t>n</w:t>
      </w:r>
      <w:r w:rsidRPr="008774EB">
        <w:rPr>
          <w:rFonts w:ascii="Verdana" w:hAnsi="Verdana"/>
          <w:sz w:val="20"/>
          <w:szCs w:val="20"/>
        </w:rPr>
        <w:t>-cena brutto najniższej oferty w PLN</w:t>
      </w:r>
    </w:p>
    <w:p w:rsidR="00E9094C" w:rsidRDefault="00E9094C" w:rsidP="008774EB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8774EB">
        <w:rPr>
          <w:rFonts w:ascii="Verdana" w:hAnsi="Verdana"/>
          <w:sz w:val="20"/>
          <w:szCs w:val="20"/>
          <w:vertAlign w:val="subscript"/>
        </w:rPr>
        <w:t>b</w:t>
      </w:r>
      <w:r>
        <w:rPr>
          <w:rFonts w:ascii="Verdana" w:hAnsi="Verdana"/>
          <w:sz w:val="20"/>
          <w:szCs w:val="20"/>
        </w:rPr>
        <w:t>-cena brutto badanej oferty w PLN</w:t>
      </w:r>
    </w:p>
    <w:p w:rsidR="00E9094C" w:rsidRDefault="00E9094C" w:rsidP="008774EB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9094C" w:rsidRDefault="00E9094C" w:rsidP="008774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lub zaświadczenia wystawione na rzecz Oferenta-waga kryterium: 30% (maksymalna liczba punktów-30)</w:t>
      </w:r>
    </w:p>
    <w:p w:rsidR="00E9094C" w:rsidRDefault="00E9094C" w:rsidP="008774EB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9094C" w:rsidRDefault="00E9094C" w:rsidP="008774EB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R</w:t>
      </w:r>
      <w:r>
        <w:rPr>
          <w:rFonts w:ascii="Verdana" w:hAnsi="Verdana"/>
          <w:sz w:val="20"/>
          <w:szCs w:val="20"/>
          <w:vertAlign w:val="subscript"/>
        </w:rPr>
        <w:t>b</w:t>
      </w:r>
    </w:p>
    <w:p w:rsidR="00E9094C" w:rsidRDefault="00E9094C" w:rsidP="008774EB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  <w:vertAlign w:val="subscript"/>
        </w:rPr>
        <w:t>(1,2,3…)</w:t>
      </w:r>
      <w:r w:rsidRPr="001B75B8">
        <w:rPr>
          <w:rFonts w:ascii="Verdana" w:hAnsi="Verdana"/>
          <w:sz w:val="20"/>
          <w:szCs w:val="20"/>
          <w:vertAlign w:val="superscript"/>
        </w:rPr>
        <w:t>=</w:t>
      </w:r>
      <w:r>
        <w:rPr>
          <w:rFonts w:ascii="Verdana" w:hAnsi="Verdana"/>
          <w:sz w:val="20"/>
          <w:szCs w:val="20"/>
          <w:vertAlign w:val="superscript"/>
        </w:rPr>
        <w:t xml:space="preserve"> _____ </w:t>
      </w:r>
      <w:r w:rsidRPr="001B75B8">
        <w:rPr>
          <w:rFonts w:ascii="Verdana" w:hAnsi="Verdana"/>
          <w:sz w:val="24"/>
          <w:szCs w:val="24"/>
          <w:vertAlign w:val="superscript"/>
        </w:rPr>
        <w:t xml:space="preserve">x </w:t>
      </w:r>
      <w:r>
        <w:rPr>
          <w:rFonts w:ascii="Verdana" w:hAnsi="Verdana"/>
          <w:sz w:val="24"/>
          <w:szCs w:val="24"/>
          <w:vertAlign w:val="superscript"/>
        </w:rPr>
        <w:t>30</w:t>
      </w:r>
      <w:r w:rsidRPr="001B75B8">
        <w:rPr>
          <w:rFonts w:ascii="Verdana" w:hAnsi="Verdana"/>
          <w:sz w:val="24"/>
          <w:szCs w:val="24"/>
          <w:vertAlign w:val="superscript"/>
        </w:rPr>
        <w:t>% x 100</w:t>
      </w:r>
    </w:p>
    <w:p w:rsidR="00E9094C" w:rsidRDefault="00E9094C" w:rsidP="008774EB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ab/>
        <w:t xml:space="preserve">   R</w:t>
      </w:r>
      <w:r>
        <w:rPr>
          <w:rFonts w:ascii="Verdana" w:hAnsi="Verdana"/>
          <w:sz w:val="20"/>
          <w:szCs w:val="20"/>
          <w:vertAlign w:val="subscript"/>
        </w:rPr>
        <w:t>n</w:t>
      </w:r>
    </w:p>
    <w:p w:rsidR="00E9094C" w:rsidRDefault="00E9094C" w:rsidP="00044AD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gdzie:</w:t>
      </w:r>
    </w:p>
    <w:p w:rsidR="00E9094C" w:rsidRDefault="00E9094C" w:rsidP="00044AD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R-liczba przyznanych punktów badanej oferty</w:t>
      </w:r>
    </w:p>
    <w:p w:rsidR="00E9094C" w:rsidRDefault="00E9094C" w:rsidP="00044ADE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Pr="00044ADE">
        <w:rPr>
          <w:rFonts w:ascii="Verdana" w:hAnsi="Verdana"/>
          <w:sz w:val="20"/>
          <w:szCs w:val="20"/>
          <w:vertAlign w:val="subscript"/>
        </w:rPr>
        <w:t>b</w:t>
      </w:r>
      <w:r w:rsidRPr="00044ADE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liczba załączonych do badanej oferty – referencji lub zaświadczeń z ostatnich 3 lat dotyczących wykonania usług polegających na opracowaniu: Programów ochrony środowiska oraz opracowań z zakresu ochrony środowiska związanych z pozyskaniem środków zewnętrznych</w:t>
      </w:r>
    </w:p>
    <w:p w:rsidR="00E9094C" w:rsidRDefault="00E9094C" w:rsidP="00044AD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  <w:vertAlign w:val="subscript"/>
        </w:rPr>
        <w:t>n</w:t>
      </w:r>
      <w:r>
        <w:rPr>
          <w:rFonts w:ascii="Verdana" w:hAnsi="Verdana"/>
          <w:sz w:val="20"/>
          <w:szCs w:val="20"/>
        </w:rPr>
        <w:t>-największa liczba referencji lub zaświadczeń załączonych do złożonej oferty</w:t>
      </w:r>
    </w:p>
    <w:p w:rsidR="00E9094C" w:rsidRDefault="00E9094C" w:rsidP="00044AD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E9094C" w:rsidRDefault="00E9094C" w:rsidP="00044AD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Postępowanie wygra Oferent, który otrzyma największą łączną liczbę punktów:</w:t>
      </w:r>
    </w:p>
    <w:p w:rsidR="00E9094C" w:rsidRPr="00044ADE" w:rsidRDefault="00E9094C" w:rsidP="00044AD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  <w:vertAlign w:val="subscript"/>
        </w:rPr>
        <w:t>(1,2,3..)</w:t>
      </w:r>
      <w:r>
        <w:rPr>
          <w:rFonts w:ascii="Verdana" w:hAnsi="Verdana"/>
          <w:sz w:val="20"/>
          <w:szCs w:val="20"/>
        </w:rPr>
        <w:t>+R</w:t>
      </w:r>
      <w:r>
        <w:rPr>
          <w:rFonts w:ascii="Verdana" w:hAnsi="Verdana"/>
          <w:sz w:val="20"/>
          <w:szCs w:val="20"/>
          <w:vertAlign w:val="subscript"/>
        </w:rPr>
        <w:t>(1,2,3…)</w:t>
      </w:r>
    </w:p>
    <w:p w:rsidR="00E9094C" w:rsidRPr="00044ADE" w:rsidRDefault="00E9094C" w:rsidP="00044AD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E9094C" w:rsidRDefault="00E9094C" w:rsidP="005255A0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9094C" w:rsidRDefault="00E9094C" w:rsidP="005255A0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9094C" w:rsidRDefault="00E9094C" w:rsidP="005255A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6. </w:t>
      </w:r>
      <w:r>
        <w:rPr>
          <w:rFonts w:ascii="Verdana" w:hAnsi="Verdana"/>
          <w:b/>
          <w:bCs/>
          <w:sz w:val="20"/>
          <w:szCs w:val="20"/>
        </w:rPr>
        <w:t>Dodatkowe informacje:</w:t>
      </w:r>
    </w:p>
    <w:p w:rsidR="00E9094C" w:rsidRPr="005255A0" w:rsidRDefault="00E9094C" w:rsidP="005255A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255A0">
        <w:rPr>
          <w:rFonts w:ascii="Verdana" w:hAnsi="Verdana"/>
          <w:sz w:val="20"/>
          <w:szCs w:val="20"/>
        </w:rPr>
        <w:t xml:space="preserve">Dodatkowych informacji udziela </w:t>
      </w:r>
      <w:r>
        <w:rPr>
          <w:rFonts w:ascii="Verdana" w:hAnsi="Verdana"/>
          <w:sz w:val="20"/>
          <w:szCs w:val="20"/>
        </w:rPr>
        <w:t xml:space="preserve">pani Agnieszka Dąbrowska </w:t>
      </w:r>
      <w:r w:rsidRPr="005255A0">
        <w:rPr>
          <w:rFonts w:ascii="Verdana" w:hAnsi="Verdana"/>
          <w:sz w:val="20"/>
          <w:szCs w:val="20"/>
        </w:rPr>
        <w:t xml:space="preserve">pod numerem telefonu </w:t>
      </w:r>
      <w:r>
        <w:rPr>
          <w:rFonts w:ascii="Verdana" w:hAnsi="Verdana"/>
          <w:sz w:val="20"/>
          <w:szCs w:val="20"/>
        </w:rPr>
        <w:t>48/628-48-73oraz adresem e-mail: a.dabrowska@jastrzab.com.pl</w:t>
      </w:r>
    </w:p>
    <w:p w:rsidR="00E9094C" w:rsidRPr="005255A0" w:rsidRDefault="00E9094C" w:rsidP="00AA3C5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</w:t>
      </w:r>
      <w:r w:rsidRPr="005255A0">
        <w:rPr>
          <w:rFonts w:ascii="Verdana" w:hAnsi="Verdana"/>
          <w:b/>
          <w:bCs/>
          <w:color w:val="000000"/>
          <w:sz w:val="20"/>
          <w:szCs w:val="20"/>
        </w:rPr>
        <w:t xml:space="preserve">. Załączniki </w:t>
      </w:r>
    </w:p>
    <w:p w:rsidR="00E9094C" w:rsidRDefault="00E9094C" w:rsidP="005255A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1B75B8">
        <w:rPr>
          <w:rFonts w:ascii="Verdana" w:hAnsi="Verdana"/>
          <w:sz w:val="20"/>
          <w:szCs w:val="20"/>
        </w:rPr>
        <w:t>Wzór formularza ofertowego</w:t>
      </w:r>
    </w:p>
    <w:p w:rsidR="00E9094C" w:rsidRPr="00B61809" w:rsidRDefault="00E9094C" w:rsidP="00B61809">
      <w:pPr>
        <w:pStyle w:val="Heading1"/>
        <w:rPr>
          <w:rFonts w:ascii="Verdana" w:hAnsi="Verdana"/>
          <w:sz w:val="20"/>
          <w:lang w:eastAsia="en-US"/>
        </w:rPr>
      </w:pPr>
      <w:bookmarkStart w:id="1" w:name="_Toc93996637"/>
      <w:bookmarkStart w:id="2" w:name="_Toc97358950"/>
      <w:bookmarkStart w:id="3" w:name="_Toc164668955"/>
      <w:r>
        <w:rPr>
          <w:rFonts w:ascii="Verdana" w:hAnsi="Verdana"/>
          <w:sz w:val="20"/>
          <w:lang w:eastAsia="en-US"/>
        </w:rPr>
        <w:br w:type="page"/>
      </w:r>
      <w:r w:rsidRPr="00B61809">
        <w:rPr>
          <w:rFonts w:ascii="Verdana" w:hAnsi="Verdana"/>
          <w:sz w:val="20"/>
          <w:lang w:eastAsia="en-US"/>
        </w:rPr>
        <w:t>FORMULARZ OFERTOWY</w:t>
      </w:r>
      <w:bookmarkEnd w:id="1"/>
      <w:bookmarkEnd w:id="2"/>
      <w:bookmarkEnd w:id="3"/>
      <w:r w:rsidRPr="00B61809">
        <w:rPr>
          <w:rFonts w:ascii="Verdana" w:hAnsi="Verdana"/>
          <w:sz w:val="20"/>
          <w:lang w:eastAsia="en-US"/>
        </w:rPr>
        <w:t xml:space="preserve"> </w:t>
      </w:r>
    </w:p>
    <w:p w:rsidR="00E9094C" w:rsidRDefault="00E9094C" w:rsidP="00B618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64"/>
      </w:tblGrid>
      <w:tr w:rsidR="00E9094C" w:rsidRPr="00153715" w:rsidTr="00B61809"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94C" w:rsidRPr="00153715" w:rsidRDefault="00E909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3715">
              <w:rPr>
                <w:rFonts w:ascii="Verdana" w:hAnsi="Verdana"/>
                <w:sz w:val="20"/>
                <w:szCs w:val="20"/>
              </w:rPr>
              <w:t>Pieczęć oferenta</w:t>
            </w:r>
          </w:p>
        </w:tc>
      </w:tr>
    </w:tbl>
    <w:p w:rsidR="00E9094C" w:rsidRPr="00153715" w:rsidRDefault="00E9094C" w:rsidP="00B61809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9094C" w:rsidRPr="00153715" w:rsidRDefault="00E9094C" w:rsidP="00153715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53715">
        <w:rPr>
          <w:rFonts w:ascii="Verdana" w:hAnsi="Verdana"/>
          <w:sz w:val="20"/>
          <w:szCs w:val="20"/>
        </w:rPr>
        <w:t>Dane dotyczące Wykonawcy</w:t>
      </w:r>
    </w:p>
    <w:p w:rsidR="00E9094C" w:rsidRPr="00153715" w:rsidRDefault="00E9094C" w:rsidP="00153715">
      <w:pPr>
        <w:spacing w:after="120" w:line="360" w:lineRule="auto"/>
        <w:rPr>
          <w:rFonts w:ascii="Verdana" w:hAnsi="Verdana" w:cs="Arial"/>
          <w:sz w:val="20"/>
          <w:szCs w:val="20"/>
        </w:rPr>
      </w:pPr>
      <w:r w:rsidRPr="00153715">
        <w:rPr>
          <w:rFonts w:ascii="Verdana" w:hAnsi="Verdana" w:cs="Arial"/>
          <w:sz w:val="20"/>
          <w:szCs w:val="20"/>
        </w:rPr>
        <w:t>Pełna nazwa Wykonawcy: ............................................................................................................................</w:t>
      </w:r>
    </w:p>
    <w:p w:rsidR="00E9094C" w:rsidRPr="00153715" w:rsidRDefault="00E9094C" w:rsidP="00153715">
      <w:pPr>
        <w:spacing w:after="120" w:line="360" w:lineRule="auto"/>
        <w:rPr>
          <w:rFonts w:ascii="Verdana" w:hAnsi="Verdana" w:cs="Arial"/>
          <w:sz w:val="20"/>
          <w:szCs w:val="20"/>
        </w:rPr>
      </w:pPr>
      <w:r w:rsidRPr="00153715">
        <w:rPr>
          <w:rFonts w:ascii="Verdana" w:hAnsi="Verdana" w:cs="Arial"/>
          <w:sz w:val="20"/>
          <w:szCs w:val="20"/>
        </w:rPr>
        <w:t>Adres: ............................................................................................................................</w:t>
      </w:r>
    </w:p>
    <w:p w:rsidR="00E9094C" w:rsidRPr="00153715" w:rsidRDefault="00E9094C" w:rsidP="00153715">
      <w:pPr>
        <w:spacing w:after="120" w:line="360" w:lineRule="auto"/>
        <w:rPr>
          <w:rFonts w:ascii="Verdana" w:hAnsi="Verdana" w:cs="Arial"/>
          <w:sz w:val="20"/>
          <w:szCs w:val="20"/>
        </w:rPr>
      </w:pPr>
      <w:r w:rsidRPr="00153715">
        <w:rPr>
          <w:rFonts w:ascii="Verdana" w:hAnsi="Verdana" w:cs="Arial"/>
          <w:sz w:val="20"/>
          <w:szCs w:val="20"/>
        </w:rPr>
        <w:t>NIP: ......................................................</w:t>
      </w:r>
      <w:r>
        <w:rPr>
          <w:rFonts w:ascii="Verdana" w:hAnsi="Verdana" w:cs="Arial"/>
          <w:sz w:val="20"/>
          <w:szCs w:val="20"/>
        </w:rPr>
        <w:t xml:space="preserve"> Regon</w:t>
      </w:r>
      <w:r w:rsidRPr="00153715">
        <w:rPr>
          <w:rFonts w:ascii="Verdana" w:hAnsi="Verdana" w:cs="Arial"/>
          <w:sz w:val="20"/>
          <w:szCs w:val="20"/>
        </w:rPr>
        <w:t>.........................................</w:t>
      </w:r>
      <w:r>
        <w:rPr>
          <w:rFonts w:ascii="Verdana" w:hAnsi="Verdana" w:cs="Arial"/>
          <w:sz w:val="20"/>
          <w:szCs w:val="20"/>
        </w:rPr>
        <w:t>............</w:t>
      </w:r>
    </w:p>
    <w:p w:rsidR="00E9094C" w:rsidRDefault="00E9094C" w:rsidP="00153715">
      <w:pPr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153715">
        <w:rPr>
          <w:rFonts w:ascii="Verdana" w:hAnsi="Verdana" w:cs="Arial"/>
          <w:sz w:val="20"/>
          <w:szCs w:val="20"/>
        </w:rPr>
        <w:t xml:space="preserve">reprezentowana przez: </w:t>
      </w:r>
    </w:p>
    <w:p w:rsidR="00E9094C" w:rsidRDefault="00E9094C" w:rsidP="00153715">
      <w:pPr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E9094C" w:rsidRPr="00153715" w:rsidRDefault="00E9094C" w:rsidP="00153715">
      <w:pPr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153715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E9094C" w:rsidRPr="00153715" w:rsidRDefault="00E9094C" w:rsidP="00153715">
      <w:pPr>
        <w:spacing w:before="0" w:beforeAutospacing="0" w:after="0" w:afterAutospacing="0"/>
        <w:ind w:left="708" w:firstLine="708"/>
        <w:rPr>
          <w:rFonts w:ascii="Verdana" w:hAnsi="Verdana" w:cs="Arial"/>
          <w:sz w:val="16"/>
          <w:szCs w:val="16"/>
        </w:rPr>
      </w:pPr>
      <w:r w:rsidRPr="00153715">
        <w:rPr>
          <w:rFonts w:ascii="Verdana" w:hAnsi="Verdana" w:cs="Arial"/>
          <w:sz w:val="16"/>
          <w:szCs w:val="16"/>
        </w:rPr>
        <w:t>(imię, nazwisko, stanowisko osoby uprawnionej do reprezentowania Wykonawcy)</w:t>
      </w:r>
    </w:p>
    <w:p w:rsidR="00E9094C" w:rsidRDefault="00E9094C" w:rsidP="00153715">
      <w:pPr>
        <w:rPr>
          <w:rFonts w:ascii="Verdana" w:hAnsi="Verdana" w:cs="Arial"/>
          <w:sz w:val="20"/>
          <w:szCs w:val="20"/>
        </w:rPr>
      </w:pPr>
      <w:r w:rsidRPr="00153715">
        <w:rPr>
          <w:rFonts w:ascii="Verdana" w:hAnsi="Verdana" w:cs="Arial"/>
          <w:sz w:val="20"/>
          <w:szCs w:val="20"/>
        </w:rPr>
        <w:t>tel.: ......................................................... fax: ..............................................</w:t>
      </w:r>
      <w:r>
        <w:rPr>
          <w:rFonts w:ascii="Verdana" w:hAnsi="Verdana" w:cs="Arial"/>
          <w:sz w:val="20"/>
          <w:szCs w:val="20"/>
        </w:rPr>
        <w:t>......</w:t>
      </w:r>
      <w:r w:rsidRPr="00153715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br/>
      </w:r>
    </w:p>
    <w:p w:rsidR="00E9094C" w:rsidRPr="00153715" w:rsidRDefault="00E9094C" w:rsidP="00153715">
      <w:pPr>
        <w:rPr>
          <w:rFonts w:ascii="Verdana" w:hAnsi="Verdana" w:cs="Arial"/>
          <w:sz w:val="18"/>
          <w:szCs w:val="18"/>
        </w:rPr>
      </w:pPr>
      <w:r w:rsidRPr="00153715">
        <w:rPr>
          <w:rFonts w:ascii="Verdana" w:hAnsi="Verdana" w:cs="Arial"/>
          <w:sz w:val="20"/>
          <w:szCs w:val="20"/>
        </w:rPr>
        <w:t>e-mail:</w:t>
      </w:r>
      <w:r w:rsidRPr="00153715">
        <w:rPr>
          <w:rFonts w:ascii="Verdana" w:hAnsi="Verdana" w:cs="Arial"/>
        </w:rPr>
        <w:t xml:space="preserve"> </w:t>
      </w:r>
      <w:r w:rsidRPr="00153715">
        <w:rPr>
          <w:rFonts w:ascii="Verdana" w:hAnsi="Verdana" w:cs="Arial"/>
          <w:sz w:val="18"/>
          <w:szCs w:val="18"/>
        </w:rPr>
        <w:t>............................................................</w:t>
      </w:r>
    </w:p>
    <w:p w:rsidR="00E9094C" w:rsidRDefault="00E9094C" w:rsidP="009D287E">
      <w:pPr>
        <w:jc w:val="center"/>
      </w:pPr>
      <w:r w:rsidRPr="00153715">
        <w:t>2</w:t>
      </w:r>
      <w:r>
        <w:rPr>
          <w:szCs w:val="24"/>
        </w:rPr>
        <w:t>.</w:t>
      </w:r>
      <w:r w:rsidRPr="00153715">
        <w:t xml:space="preserve"> Oferuję wykonanie przedmiotu zamówienia pn. </w:t>
      </w:r>
      <w:r w:rsidRPr="009D287E">
        <w:rPr>
          <w:szCs w:val="20"/>
        </w:rPr>
        <w:t>wsparcie merytoryczne w opracowaniu „Programu rewitalizacji dla Gminy Jastrząb” oraz pomoc przy przeprowadzeniu oceny oddziaływania na środowisko</w:t>
      </w:r>
      <w:r w:rsidRPr="00153715">
        <w:t xml:space="preserve">, zgodnie z zapytaniem ofertowym w cenie: </w:t>
      </w:r>
    </w:p>
    <w:p w:rsidR="00E9094C" w:rsidRPr="00153715" w:rsidRDefault="00E9094C" w:rsidP="00B61809">
      <w:pPr>
        <w:pStyle w:val="Styl1"/>
        <w:widowControl/>
        <w:spacing w:before="0"/>
        <w:rPr>
          <w:rFonts w:ascii="Verdana" w:hAnsi="Verdana"/>
          <w:sz w:val="20"/>
          <w:lang w:eastAsia="en-US"/>
        </w:rPr>
      </w:pPr>
    </w:p>
    <w:p w:rsidR="00E9094C" w:rsidRPr="00153715" w:rsidRDefault="00E9094C" w:rsidP="00B61809">
      <w:pPr>
        <w:pStyle w:val="BodyText"/>
        <w:rPr>
          <w:rFonts w:ascii="Verdana" w:hAnsi="Verdana"/>
          <w:sz w:val="20"/>
          <w:lang w:eastAsia="en-US"/>
        </w:rPr>
      </w:pPr>
      <w:r w:rsidRPr="00153715">
        <w:rPr>
          <w:rFonts w:ascii="Verdana" w:hAnsi="Verdana"/>
          <w:sz w:val="20"/>
          <w:lang w:eastAsia="en-US"/>
        </w:rPr>
        <w:t xml:space="preserve">netto ..........................zł, </w:t>
      </w:r>
    </w:p>
    <w:p w:rsidR="00E9094C" w:rsidRDefault="00E9094C" w:rsidP="00B61809">
      <w:pPr>
        <w:pStyle w:val="BodyText"/>
        <w:rPr>
          <w:rFonts w:ascii="Verdana" w:hAnsi="Verdana"/>
          <w:sz w:val="20"/>
          <w:lang w:eastAsia="en-US"/>
        </w:rPr>
      </w:pPr>
      <w:r w:rsidRPr="00153715">
        <w:rPr>
          <w:rFonts w:ascii="Verdana" w:hAnsi="Verdana"/>
          <w:sz w:val="20"/>
          <w:lang w:eastAsia="en-US"/>
        </w:rPr>
        <w:t>(słownie.................................................................................</w:t>
      </w:r>
      <w:r>
        <w:rPr>
          <w:rFonts w:ascii="Verdana" w:hAnsi="Verdana"/>
          <w:sz w:val="20"/>
          <w:lang w:eastAsia="en-US"/>
        </w:rPr>
        <w:t>.......................</w:t>
      </w:r>
      <w:r w:rsidRPr="00153715">
        <w:rPr>
          <w:rFonts w:ascii="Verdana" w:hAnsi="Verdana"/>
          <w:sz w:val="20"/>
          <w:lang w:eastAsia="en-US"/>
        </w:rPr>
        <w:t>.......)</w:t>
      </w:r>
    </w:p>
    <w:p w:rsidR="00E9094C" w:rsidRDefault="00E9094C" w:rsidP="00B61809">
      <w:pPr>
        <w:pStyle w:val="BodyText"/>
        <w:rPr>
          <w:rFonts w:ascii="Verdana" w:hAnsi="Verdana"/>
          <w:sz w:val="20"/>
          <w:lang w:eastAsia="en-US"/>
        </w:rPr>
      </w:pPr>
    </w:p>
    <w:p w:rsidR="00E9094C" w:rsidRDefault="00E9094C" w:rsidP="00B61809">
      <w:pPr>
        <w:pStyle w:val="BodyText"/>
        <w:rPr>
          <w:rFonts w:ascii="Verdana" w:hAnsi="Verdana"/>
          <w:sz w:val="20"/>
          <w:lang w:eastAsia="en-US"/>
        </w:rPr>
      </w:pPr>
      <w:r>
        <w:rPr>
          <w:rFonts w:ascii="Verdana" w:hAnsi="Verdana"/>
          <w:sz w:val="20"/>
          <w:lang w:eastAsia="en-US"/>
        </w:rPr>
        <w:t>podatek VAT ………………………………. zł,</w:t>
      </w:r>
    </w:p>
    <w:p w:rsidR="00E9094C" w:rsidRPr="00153715" w:rsidRDefault="00E9094C" w:rsidP="00B61809">
      <w:pPr>
        <w:pStyle w:val="BodyText"/>
        <w:rPr>
          <w:rFonts w:ascii="Verdana" w:hAnsi="Verdana"/>
          <w:sz w:val="20"/>
          <w:lang w:eastAsia="en-US"/>
        </w:rPr>
      </w:pPr>
    </w:p>
    <w:p w:rsidR="00E9094C" w:rsidRPr="00153715" w:rsidRDefault="00E9094C" w:rsidP="00B61809">
      <w:pPr>
        <w:pStyle w:val="BodyText"/>
        <w:rPr>
          <w:rFonts w:ascii="Verdana" w:hAnsi="Verdana"/>
          <w:sz w:val="20"/>
          <w:lang w:eastAsia="en-US"/>
        </w:rPr>
      </w:pPr>
      <w:r w:rsidRPr="00153715">
        <w:rPr>
          <w:rFonts w:ascii="Verdana" w:hAnsi="Verdana"/>
          <w:sz w:val="20"/>
          <w:lang w:eastAsia="en-US"/>
        </w:rPr>
        <w:t xml:space="preserve">brutto ..........................zł, </w:t>
      </w:r>
    </w:p>
    <w:p w:rsidR="00E9094C" w:rsidRPr="00153715" w:rsidRDefault="00E9094C" w:rsidP="00B61809">
      <w:pPr>
        <w:pStyle w:val="BodyText"/>
        <w:rPr>
          <w:rFonts w:ascii="Verdana" w:hAnsi="Verdana"/>
          <w:sz w:val="20"/>
          <w:lang w:eastAsia="en-US"/>
        </w:rPr>
      </w:pPr>
      <w:r w:rsidRPr="00153715">
        <w:rPr>
          <w:rFonts w:ascii="Verdana" w:hAnsi="Verdana"/>
          <w:sz w:val="20"/>
          <w:lang w:eastAsia="en-US"/>
        </w:rPr>
        <w:t>(słownie...............................................................................................................)</w:t>
      </w:r>
    </w:p>
    <w:p w:rsidR="00E9094C" w:rsidRPr="00153715" w:rsidRDefault="00E9094C" w:rsidP="00B61809">
      <w:pPr>
        <w:pStyle w:val="BodyText"/>
        <w:rPr>
          <w:rFonts w:ascii="Verdana" w:hAnsi="Verdana"/>
          <w:sz w:val="20"/>
          <w:lang w:eastAsia="en-US"/>
        </w:rPr>
      </w:pPr>
    </w:p>
    <w:p w:rsidR="00E9094C" w:rsidRPr="00153715" w:rsidRDefault="00E9094C" w:rsidP="00B61809">
      <w:pPr>
        <w:pStyle w:val="BodyText"/>
        <w:rPr>
          <w:rFonts w:ascii="Verdana" w:hAnsi="Verdana"/>
          <w:sz w:val="20"/>
          <w:lang w:eastAsia="en-US"/>
        </w:rPr>
      </w:pPr>
      <w:r>
        <w:rPr>
          <w:rFonts w:ascii="Verdana" w:hAnsi="Verdana"/>
          <w:sz w:val="20"/>
          <w:lang w:eastAsia="en-US"/>
        </w:rPr>
        <w:t>3</w:t>
      </w:r>
      <w:r w:rsidRPr="00153715">
        <w:rPr>
          <w:rFonts w:ascii="Verdana" w:hAnsi="Verdana"/>
          <w:sz w:val="20"/>
          <w:lang w:eastAsia="en-US"/>
        </w:rPr>
        <w:t>. Oświadczam że:</w:t>
      </w:r>
    </w:p>
    <w:p w:rsidR="00E9094C" w:rsidRPr="00153715" w:rsidRDefault="00E9094C" w:rsidP="00B61809">
      <w:pPr>
        <w:pStyle w:val="BodyText"/>
        <w:numPr>
          <w:ilvl w:val="0"/>
          <w:numId w:val="7"/>
        </w:numPr>
        <w:rPr>
          <w:rFonts w:ascii="Verdana" w:hAnsi="Verdana"/>
          <w:sz w:val="20"/>
          <w:lang w:eastAsia="en-US"/>
        </w:rPr>
      </w:pPr>
      <w:r w:rsidRPr="00153715">
        <w:rPr>
          <w:rFonts w:ascii="Verdana" w:hAnsi="Verdana"/>
          <w:sz w:val="20"/>
          <w:lang w:eastAsia="en-US"/>
        </w:rPr>
        <w:t>posiadam niezbędną wiedzę i doświadczenie oraz dysponuję potencjałem technicznym i osobami zdolnymi do wykonania zamówienia,</w:t>
      </w:r>
    </w:p>
    <w:p w:rsidR="00E9094C" w:rsidRPr="00153715" w:rsidRDefault="00E9094C" w:rsidP="00B61809">
      <w:pPr>
        <w:pStyle w:val="BodyText"/>
        <w:numPr>
          <w:ilvl w:val="0"/>
          <w:numId w:val="7"/>
        </w:numPr>
        <w:rPr>
          <w:rFonts w:ascii="Verdana" w:hAnsi="Verdana"/>
          <w:sz w:val="20"/>
          <w:lang w:eastAsia="en-US"/>
        </w:rPr>
      </w:pPr>
      <w:r w:rsidRPr="00153715">
        <w:rPr>
          <w:rFonts w:ascii="Verdana" w:hAnsi="Verdana"/>
          <w:sz w:val="20"/>
          <w:lang w:eastAsia="en-US"/>
        </w:rPr>
        <w:t>znajduję się w sytuacji ekonomicznej i finansowej zapewniającej wykonanie zamówienia.</w:t>
      </w:r>
    </w:p>
    <w:p w:rsidR="00E9094C" w:rsidRDefault="00E9094C" w:rsidP="00B61809">
      <w:pPr>
        <w:pStyle w:val="BodyText"/>
        <w:spacing w:line="360" w:lineRule="auto"/>
        <w:rPr>
          <w:rFonts w:ascii="Tahoma" w:hAnsi="Tahoma" w:cs="Tahoma"/>
          <w:sz w:val="20"/>
        </w:rPr>
      </w:pPr>
    </w:p>
    <w:p w:rsidR="00E9094C" w:rsidRDefault="00E9094C" w:rsidP="00B61809">
      <w:pPr>
        <w:pStyle w:val="BodyText"/>
        <w:spacing w:line="360" w:lineRule="auto"/>
        <w:rPr>
          <w:rFonts w:ascii="Tahoma" w:hAnsi="Tahoma" w:cs="Tahoma"/>
          <w:sz w:val="20"/>
        </w:rPr>
      </w:pPr>
    </w:p>
    <w:p w:rsidR="00E9094C" w:rsidRDefault="00E9094C" w:rsidP="00B61809">
      <w:pPr>
        <w:pStyle w:val="BodyText"/>
        <w:spacing w:line="360" w:lineRule="auto"/>
        <w:rPr>
          <w:rFonts w:ascii="Tahoma" w:hAnsi="Tahoma" w:cs="Tahoma"/>
          <w:sz w:val="20"/>
        </w:rPr>
      </w:pPr>
    </w:p>
    <w:p w:rsidR="00E9094C" w:rsidRPr="00153715" w:rsidRDefault="00E9094C" w:rsidP="00153715">
      <w:pPr>
        <w:widowControl w:val="0"/>
        <w:spacing w:line="360" w:lineRule="auto"/>
        <w:rPr>
          <w:rFonts w:ascii="Times New Roman" w:hAnsi="Times New Roman"/>
          <w:sz w:val="16"/>
        </w:rPr>
      </w:pPr>
      <w:r>
        <w:rPr>
          <w:noProof/>
          <w:lang w:eastAsia="pl-PL"/>
        </w:rPr>
        <w:pict>
          <v:line id="Łącznik prostoliniowy 1" o:spid="_x0000_s1026" style="position:absolute;z-index:251658240;visibility:visible;mso-position-horizontal-relative:page" from="306.15pt,9.85pt" to="486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" o:allowincell="f">
            <v:stroke startarrowwidth="narrow" startarrowlength="short" endarrowwidth="narrow" endarrowlength="short"/>
            <w10:wrap anchorx="page"/>
          </v:line>
        </w:pic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Podpis upoważnionego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przedstawiciela oferenta</w:t>
      </w:r>
    </w:p>
    <w:sectPr w:rsidR="00E9094C" w:rsidRPr="00153715" w:rsidSect="00553413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43"/>
    <w:multiLevelType w:val="hybridMultilevel"/>
    <w:tmpl w:val="39C822F2"/>
    <w:lvl w:ilvl="0" w:tplc="5498C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77F9F"/>
    <w:multiLevelType w:val="hybridMultilevel"/>
    <w:tmpl w:val="9F4CB3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4FEE76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AD2A11"/>
    <w:multiLevelType w:val="hybridMultilevel"/>
    <w:tmpl w:val="283E6148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2C36710"/>
    <w:multiLevelType w:val="hybridMultilevel"/>
    <w:tmpl w:val="FB7C8D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32D70"/>
    <w:multiLevelType w:val="hybridMultilevel"/>
    <w:tmpl w:val="CE80AA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EE3BEF"/>
    <w:multiLevelType w:val="hybridMultilevel"/>
    <w:tmpl w:val="0100A62A"/>
    <w:lvl w:ilvl="0" w:tplc="B1D4B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FB3244"/>
    <w:multiLevelType w:val="hybridMultilevel"/>
    <w:tmpl w:val="134225B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5F032F2D"/>
    <w:multiLevelType w:val="hybridMultilevel"/>
    <w:tmpl w:val="B338FC12"/>
    <w:lvl w:ilvl="0" w:tplc="AC549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120C4F"/>
    <w:multiLevelType w:val="hybridMultilevel"/>
    <w:tmpl w:val="AB44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1A0633"/>
    <w:multiLevelType w:val="hybridMultilevel"/>
    <w:tmpl w:val="1A721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135D90"/>
    <w:multiLevelType w:val="hybridMultilevel"/>
    <w:tmpl w:val="324610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4D7EA7"/>
    <w:multiLevelType w:val="hybridMultilevel"/>
    <w:tmpl w:val="A7760C5A"/>
    <w:lvl w:ilvl="0" w:tplc="3670E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3523EC"/>
    <w:multiLevelType w:val="hybridMultilevel"/>
    <w:tmpl w:val="96C0D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C5E"/>
    <w:rsid w:val="00044ADE"/>
    <w:rsid w:val="00055E56"/>
    <w:rsid w:val="000A002C"/>
    <w:rsid w:val="000A3411"/>
    <w:rsid w:val="00153715"/>
    <w:rsid w:val="001B75B8"/>
    <w:rsid w:val="002559E5"/>
    <w:rsid w:val="00267EB6"/>
    <w:rsid w:val="00273D7D"/>
    <w:rsid w:val="004C096F"/>
    <w:rsid w:val="005255A0"/>
    <w:rsid w:val="00553413"/>
    <w:rsid w:val="00563F36"/>
    <w:rsid w:val="00673B80"/>
    <w:rsid w:val="006B7732"/>
    <w:rsid w:val="006F797C"/>
    <w:rsid w:val="00763803"/>
    <w:rsid w:val="007803F0"/>
    <w:rsid w:val="00820957"/>
    <w:rsid w:val="008774EB"/>
    <w:rsid w:val="008E1843"/>
    <w:rsid w:val="009364B5"/>
    <w:rsid w:val="00972106"/>
    <w:rsid w:val="009874DE"/>
    <w:rsid w:val="0098750C"/>
    <w:rsid w:val="009D287E"/>
    <w:rsid w:val="00A56A4C"/>
    <w:rsid w:val="00AA3C5E"/>
    <w:rsid w:val="00AE1524"/>
    <w:rsid w:val="00AE487A"/>
    <w:rsid w:val="00B61809"/>
    <w:rsid w:val="00B8377C"/>
    <w:rsid w:val="00BC7144"/>
    <w:rsid w:val="00C17155"/>
    <w:rsid w:val="00CC5094"/>
    <w:rsid w:val="00D455FF"/>
    <w:rsid w:val="00DE5E83"/>
    <w:rsid w:val="00E27AB4"/>
    <w:rsid w:val="00E702BC"/>
    <w:rsid w:val="00E9094C"/>
    <w:rsid w:val="00EF7F30"/>
    <w:rsid w:val="00F7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5E"/>
    <w:pPr>
      <w:spacing w:before="100" w:beforeAutospacing="1" w:after="100" w:afterAutospacing="1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809"/>
    <w:pPr>
      <w:keepNext/>
      <w:spacing w:before="0" w:beforeAutospacing="0" w:after="0" w:afterAutospacing="0" w:line="360" w:lineRule="auto"/>
      <w:jc w:val="center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1809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AA3C5E"/>
    <w:rPr>
      <w:rFonts w:cs="Times New Roman"/>
      <w:color w:val="0000FF"/>
      <w:u w:val="single"/>
    </w:rPr>
  </w:style>
  <w:style w:type="character" w:customStyle="1" w:styleId="gray">
    <w:name w:val="gray"/>
    <w:basedOn w:val="DefaultParagraphFont"/>
    <w:uiPriority w:val="99"/>
    <w:rsid w:val="00AA3C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3C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61809"/>
    <w:pPr>
      <w:spacing w:before="0" w:beforeAutospacing="0" w:after="0" w:afterAutospacing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80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"/>
    <w:uiPriority w:val="99"/>
    <w:rsid w:val="00B61809"/>
    <w:pPr>
      <w:widowControl w:val="0"/>
      <w:spacing w:before="240" w:beforeAutospacing="0" w:after="0" w:afterAutospacing="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ormalWeb">
    <w:name w:val="Normal (Web)"/>
    <w:basedOn w:val="Normal"/>
    <w:uiPriority w:val="99"/>
    <w:rsid w:val="009364B5"/>
    <w:rPr>
      <w:rFonts w:ascii="Times" w:hAnsi="Times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dabrowska@jastrzab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4</Pages>
  <Words>954</Words>
  <Characters>5728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WGS84</dc:creator>
  <cp:keywords/>
  <dc:description/>
  <cp:lastModifiedBy>A.Dąbrowska</cp:lastModifiedBy>
  <cp:revision>7</cp:revision>
  <dcterms:created xsi:type="dcterms:W3CDTF">2016-01-15T13:06:00Z</dcterms:created>
  <dcterms:modified xsi:type="dcterms:W3CDTF">2016-01-19T10:22:00Z</dcterms:modified>
</cp:coreProperties>
</file>